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29" w:rsidRPr="00080C3C" w:rsidRDefault="00A45CC9" w:rsidP="002A4929">
      <w:pPr>
        <w:rPr>
          <w:sz w:val="24"/>
        </w:rPr>
      </w:pPr>
      <w:r>
        <w:rPr>
          <w:sz w:val="24"/>
          <w:szCs w:val="28"/>
        </w:rPr>
        <w:t>Date: _____________</w:t>
      </w:r>
      <w:r w:rsidR="002A4929" w:rsidRPr="00A45CC9">
        <w:rPr>
          <w:sz w:val="24"/>
          <w:szCs w:val="28"/>
        </w:rPr>
        <w:t xml:space="preserve">          Account Number: _________________</w:t>
      </w:r>
    </w:p>
    <w:p w:rsidR="002A4929" w:rsidRPr="00A45CC9" w:rsidRDefault="002A4929" w:rsidP="002A4929">
      <w:pPr>
        <w:rPr>
          <w:sz w:val="24"/>
          <w:szCs w:val="28"/>
        </w:rPr>
      </w:pPr>
    </w:p>
    <w:p w:rsidR="002A4929" w:rsidRPr="00A45CC9" w:rsidRDefault="002A4929" w:rsidP="002A4929">
      <w:pPr>
        <w:rPr>
          <w:sz w:val="24"/>
          <w:szCs w:val="28"/>
          <w:u w:val="single"/>
        </w:rPr>
      </w:pPr>
      <w:r w:rsidRPr="00A45CC9">
        <w:rPr>
          <w:sz w:val="24"/>
          <w:szCs w:val="28"/>
        </w:rPr>
        <w:t>Account N</w:t>
      </w:r>
      <w:r w:rsidR="00A21DB4" w:rsidRPr="00A45CC9">
        <w:rPr>
          <w:sz w:val="24"/>
          <w:szCs w:val="28"/>
        </w:rPr>
        <w:t>ame:    _____________________</w:t>
      </w:r>
      <w:r w:rsidR="00A21DB4" w:rsidRPr="00A45CC9">
        <w:rPr>
          <w:sz w:val="24"/>
          <w:szCs w:val="28"/>
          <w:u w:val="single"/>
        </w:rPr>
        <w:t>________________</w:t>
      </w:r>
    </w:p>
    <w:p w:rsidR="002A4929" w:rsidRPr="00A45CC9" w:rsidRDefault="002A4929" w:rsidP="002A4929">
      <w:pPr>
        <w:rPr>
          <w:sz w:val="24"/>
          <w:szCs w:val="28"/>
        </w:rPr>
      </w:pPr>
    </w:p>
    <w:p w:rsidR="002A4929" w:rsidRPr="00A45CC9" w:rsidRDefault="002A4929" w:rsidP="002A4929">
      <w:pPr>
        <w:rPr>
          <w:sz w:val="24"/>
          <w:szCs w:val="28"/>
        </w:rPr>
      </w:pPr>
      <w:r w:rsidRPr="00A45CC9">
        <w:rPr>
          <w:sz w:val="24"/>
          <w:szCs w:val="28"/>
        </w:rPr>
        <w:t>Service Address: ____________________________________________________________</w:t>
      </w:r>
    </w:p>
    <w:p w:rsidR="002A4929" w:rsidRPr="00A45CC9" w:rsidRDefault="002A4929" w:rsidP="002A4929">
      <w:pPr>
        <w:rPr>
          <w:sz w:val="24"/>
          <w:szCs w:val="28"/>
        </w:rPr>
      </w:pPr>
    </w:p>
    <w:p w:rsidR="002A4929" w:rsidRPr="00A45CC9" w:rsidRDefault="00A21DB4" w:rsidP="002A4929">
      <w:pPr>
        <w:rPr>
          <w:sz w:val="24"/>
          <w:szCs w:val="28"/>
        </w:rPr>
      </w:pPr>
      <w:r w:rsidRPr="00A45CC9">
        <w:rPr>
          <w:sz w:val="24"/>
          <w:szCs w:val="28"/>
        </w:rPr>
        <w:t xml:space="preserve">  </w:t>
      </w:r>
      <w:r w:rsidR="002A4929" w:rsidRPr="00A45CC9">
        <w:rPr>
          <w:sz w:val="24"/>
          <w:szCs w:val="28"/>
        </w:rPr>
        <w:t>________________                    _________________</w:t>
      </w:r>
      <w:r w:rsidR="009A7428">
        <w:rPr>
          <w:sz w:val="24"/>
          <w:szCs w:val="28"/>
        </w:rPr>
        <w:t>_</w:t>
      </w:r>
      <w:r w:rsidR="002A4929" w:rsidRPr="00A45CC9">
        <w:rPr>
          <w:sz w:val="24"/>
          <w:szCs w:val="28"/>
        </w:rPr>
        <w:t xml:space="preserve">                          __________________</w:t>
      </w:r>
    </w:p>
    <w:p w:rsidR="002A4929" w:rsidRPr="00A45CC9" w:rsidRDefault="002A4929" w:rsidP="002A4929">
      <w:pPr>
        <w:rPr>
          <w:sz w:val="22"/>
          <w:szCs w:val="28"/>
        </w:rPr>
      </w:pPr>
      <w:r w:rsidRPr="00A45CC9">
        <w:rPr>
          <w:sz w:val="24"/>
          <w:szCs w:val="28"/>
        </w:rPr>
        <w:t xml:space="preserve">       </w:t>
      </w:r>
      <w:r w:rsidR="00A21DB4" w:rsidRPr="00A45CC9">
        <w:rPr>
          <w:sz w:val="24"/>
          <w:szCs w:val="28"/>
        </w:rPr>
        <w:t xml:space="preserve"> </w:t>
      </w:r>
      <w:r w:rsidRPr="00A45CC9">
        <w:rPr>
          <w:sz w:val="22"/>
          <w:szCs w:val="28"/>
        </w:rPr>
        <w:t xml:space="preserve">Home Phone                 </w:t>
      </w:r>
      <w:r w:rsidR="009A7428">
        <w:rPr>
          <w:sz w:val="22"/>
          <w:szCs w:val="28"/>
        </w:rPr>
        <w:t xml:space="preserve">                          </w:t>
      </w:r>
      <w:r w:rsidRPr="00A45CC9">
        <w:rPr>
          <w:sz w:val="22"/>
          <w:szCs w:val="28"/>
        </w:rPr>
        <w:t xml:space="preserve">  Cell Phone                    </w:t>
      </w:r>
      <w:r w:rsidR="009A7428">
        <w:rPr>
          <w:sz w:val="22"/>
          <w:szCs w:val="28"/>
        </w:rPr>
        <w:t xml:space="preserve">                               </w:t>
      </w:r>
      <w:r w:rsidRPr="00A45CC9">
        <w:rPr>
          <w:sz w:val="22"/>
          <w:szCs w:val="28"/>
        </w:rPr>
        <w:t xml:space="preserve"> Work Phone</w:t>
      </w:r>
    </w:p>
    <w:p w:rsidR="002A4929" w:rsidRPr="00A45CC9" w:rsidRDefault="002A4929" w:rsidP="002A4929">
      <w:pPr>
        <w:rPr>
          <w:sz w:val="22"/>
          <w:szCs w:val="28"/>
        </w:rPr>
      </w:pPr>
    </w:p>
    <w:p w:rsidR="002A4929" w:rsidRPr="00A45CC9" w:rsidRDefault="002A4929" w:rsidP="002A4929">
      <w:pPr>
        <w:rPr>
          <w:sz w:val="24"/>
          <w:szCs w:val="28"/>
        </w:rPr>
      </w:pPr>
      <w:r w:rsidRPr="00A45CC9">
        <w:rPr>
          <w:sz w:val="24"/>
          <w:szCs w:val="28"/>
        </w:rPr>
        <w:t>Email Address: _____________________________________________________________</w:t>
      </w:r>
    </w:p>
    <w:p w:rsidR="002A4929" w:rsidRPr="00A45CC9" w:rsidRDefault="002A4929" w:rsidP="002A4929">
      <w:pPr>
        <w:rPr>
          <w:sz w:val="24"/>
          <w:szCs w:val="28"/>
        </w:rPr>
      </w:pPr>
    </w:p>
    <w:p w:rsidR="002A4929" w:rsidRPr="00A45CC9" w:rsidRDefault="002A4929" w:rsidP="002A4929">
      <w:pPr>
        <w:rPr>
          <w:sz w:val="24"/>
          <w:szCs w:val="28"/>
        </w:rPr>
      </w:pPr>
      <w:r w:rsidRPr="00A45CC9">
        <w:rPr>
          <w:sz w:val="24"/>
          <w:szCs w:val="28"/>
        </w:rPr>
        <w:t xml:space="preserve">I request an adjustment on the water / sewer to the above account. The location of the leak was: </w:t>
      </w:r>
    </w:p>
    <w:p w:rsidR="00A21DB4" w:rsidRPr="00A45CC9" w:rsidRDefault="00A21DB4" w:rsidP="002A4929">
      <w:pPr>
        <w:rPr>
          <w:sz w:val="24"/>
          <w:szCs w:val="28"/>
          <w:u w:val="single"/>
        </w:rPr>
      </w:pPr>
    </w:p>
    <w:p w:rsidR="00A21DB4" w:rsidRPr="00A45CC9" w:rsidRDefault="00A21DB4" w:rsidP="00A21DB4">
      <w:pPr>
        <w:rPr>
          <w:sz w:val="24"/>
          <w:szCs w:val="28"/>
          <w:u w:val="single"/>
        </w:rPr>
      </w:pPr>
      <w:r w:rsidRPr="00A45CC9">
        <w:rPr>
          <w:sz w:val="24"/>
          <w:szCs w:val="28"/>
          <w:u w:val="single"/>
        </w:rPr>
        <w:softHyphen/>
      </w:r>
      <w:r w:rsidRPr="00A45CC9">
        <w:rPr>
          <w:sz w:val="24"/>
          <w:szCs w:val="28"/>
          <w:u w:val="single"/>
        </w:rPr>
        <w:softHyphen/>
        <w:t>________________________________________________________________________</w:t>
      </w:r>
    </w:p>
    <w:p w:rsidR="00A21DB4" w:rsidRPr="00A45CC9" w:rsidRDefault="00A21DB4" w:rsidP="00A21DB4">
      <w:pPr>
        <w:rPr>
          <w:sz w:val="24"/>
          <w:szCs w:val="28"/>
          <w:u w:val="single"/>
        </w:rPr>
      </w:pPr>
    </w:p>
    <w:p w:rsidR="00A21DB4" w:rsidRPr="00A45CC9" w:rsidRDefault="00A21DB4" w:rsidP="00A21DB4">
      <w:pPr>
        <w:rPr>
          <w:sz w:val="24"/>
          <w:szCs w:val="28"/>
          <w:u w:val="single"/>
        </w:rPr>
      </w:pPr>
      <w:r w:rsidRPr="00A45CC9">
        <w:rPr>
          <w:sz w:val="24"/>
          <w:szCs w:val="28"/>
          <w:u w:val="single"/>
        </w:rPr>
        <w:t>________________________________________________________________________</w:t>
      </w:r>
    </w:p>
    <w:p w:rsidR="00A21DB4" w:rsidRPr="00A45CC9" w:rsidRDefault="00A21DB4" w:rsidP="00A21DB4">
      <w:pPr>
        <w:rPr>
          <w:sz w:val="24"/>
          <w:szCs w:val="28"/>
          <w:u w:val="single"/>
        </w:rPr>
      </w:pPr>
    </w:p>
    <w:p w:rsidR="00A21DB4" w:rsidRPr="00A45CC9" w:rsidRDefault="00A21DB4" w:rsidP="00A21DB4">
      <w:pPr>
        <w:rPr>
          <w:sz w:val="24"/>
          <w:szCs w:val="28"/>
          <w:u w:val="single"/>
        </w:rPr>
      </w:pPr>
      <w:r w:rsidRPr="00A45CC9">
        <w:rPr>
          <w:sz w:val="24"/>
          <w:szCs w:val="28"/>
        </w:rPr>
        <w:t>Date repairs were made and by whom: ____</w:t>
      </w:r>
      <w:r w:rsidRPr="00A45CC9">
        <w:rPr>
          <w:sz w:val="24"/>
          <w:szCs w:val="28"/>
          <w:u w:val="single"/>
        </w:rPr>
        <w:t>________________________________________</w:t>
      </w:r>
    </w:p>
    <w:p w:rsidR="00A21DB4" w:rsidRPr="00A45CC9" w:rsidRDefault="00A21DB4" w:rsidP="00A21DB4">
      <w:pPr>
        <w:rPr>
          <w:sz w:val="24"/>
          <w:szCs w:val="28"/>
          <w:u w:val="single"/>
        </w:rPr>
      </w:pPr>
    </w:p>
    <w:p w:rsidR="00A45CC9" w:rsidRPr="00A45CC9" w:rsidRDefault="00A21DB4" w:rsidP="00A21DB4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A45CC9">
        <w:rPr>
          <w:sz w:val="24"/>
          <w:szCs w:val="28"/>
        </w:rPr>
        <w:t>We will need a copy of the plumber’s invoice and/or receipt of parts for self-repair.</w:t>
      </w:r>
    </w:p>
    <w:p w:rsidR="00A21DB4" w:rsidRPr="00A45CC9" w:rsidRDefault="00A21DB4" w:rsidP="00A45CC9">
      <w:pPr>
        <w:pStyle w:val="ListParagraph"/>
        <w:rPr>
          <w:sz w:val="24"/>
          <w:szCs w:val="28"/>
        </w:rPr>
      </w:pPr>
      <w:r w:rsidRPr="00A45CC9">
        <w:rPr>
          <w:sz w:val="24"/>
          <w:szCs w:val="28"/>
        </w:rPr>
        <w:t xml:space="preserve"> </w:t>
      </w:r>
    </w:p>
    <w:p w:rsidR="00A21DB4" w:rsidRDefault="00A21DB4" w:rsidP="00A21DB4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A45CC9">
        <w:rPr>
          <w:sz w:val="24"/>
          <w:szCs w:val="28"/>
        </w:rPr>
        <w:t>The “leak” bill must exceed FIVE (5) times the average</w:t>
      </w:r>
      <w:r w:rsidR="00A45CC9" w:rsidRPr="00A45CC9">
        <w:rPr>
          <w:sz w:val="24"/>
          <w:szCs w:val="28"/>
        </w:rPr>
        <w:t xml:space="preserve"> consumption for adjustment to take place in the office. </w:t>
      </w:r>
      <w:r w:rsidR="00A45CC9">
        <w:rPr>
          <w:sz w:val="24"/>
          <w:szCs w:val="28"/>
        </w:rPr>
        <w:t>If under FIVE (5) times the average consumption, we suggest you attended a City Council meeting which is held the 2</w:t>
      </w:r>
      <w:r w:rsidR="00A45CC9" w:rsidRPr="00A45CC9">
        <w:rPr>
          <w:sz w:val="24"/>
          <w:szCs w:val="28"/>
          <w:vertAlign w:val="superscript"/>
        </w:rPr>
        <w:t>nd</w:t>
      </w:r>
      <w:r w:rsidR="00A45CC9">
        <w:rPr>
          <w:sz w:val="24"/>
          <w:szCs w:val="28"/>
        </w:rPr>
        <w:t xml:space="preserve"> Tuesday of each month at 6pm at City Hall to request a bill adjustment.  </w:t>
      </w:r>
    </w:p>
    <w:p w:rsidR="00A45CC9" w:rsidRPr="00A45CC9" w:rsidRDefault="00A45CC9" w:rsidP="00A45CC9">
      <w:pPr>
        <w:pStyle w:val="ListParagraph"/>
        <w:rPr>
          <w:sz w:val="24"/>
          <w:szCs w:val="28"/>
        </w:rPr>
      </w:pPr>
    </w:p>
    <w:p w:rsidR="009A7428" w:rsidRDefault="00A45CC9" w:rsidP="009A7428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A7428">
        <w:rPr>
          <w:sz w:val="24"/>
          <w:szCs w:val="28"/>
        </w:rPr>
        <w:t>No more than ONE (1) leak adjustment will be allowed within a 12-month period</w:t>
      </w:r>
      <w:r w:rsidR="009A7428" w:rsidRPr="009A7428">
        <w:rPr>
          <w:sz w:val="24"/>
          <w:szCs w:val="28"/>
        </w:rPr>
        <w:t xml:space="preserve"> </w:t>
      </w:r>
      <w:r w:rsidR="00915B0B">
        <w:rPr>
          <w:sz w:val="24"/>
          <w:szCs w:val="28"/>
        </w:rPr>
        <w:t xml:space="preserve">for water and TWO (2) consecutive leak adjustments for sewer according to Ordinance #221. The </w:t>
      </w:r>
      <w:r w:rsidR="009A7428" w:rsidRPr="009A7428">
        <w:rPr>
          <w:sz w:val="24"/>
          <w:szCs w:val="28"/>
        </w:rPr>
        <w:t>leak must b</w:t>
      </w:r>
      <w:r w:rsidR="00080C3C">
        <w:rPr>
          <w:sz w:val="24"/>
          <w:szCs w:val="28"/>
        </w:rPr>
        <w:t>e repaired and Affidavit signe</w:t>
      </w:r>
      <w:r w:rsidR="007E5104">
        <w:rPr>
          <w:sz w:val="24"/>
          <w:szCs w:val="28"/>
        </w:rPr>
        <w:t>d before adjustment can be made.</w:t>
      </w:r>
    </w:p>
    <w:p w:rsidR="000B4DB4" w:rsidRPr="000B4DB4" w:rsidRDefault="000B4DB4" w:rsidP="000B4DB4">
      <w:pPr>
        <w:pStyle w:val="ListParagraph"/>
        <w:rPr>
          <w:sz w:val="24"/>
          <w:szCs w:val="28"/>
        </w:rPr>
      </w:pPr>
    </w:p>
    <w:p w:rsidR="000B4DB4" w:rsidRPr="007E5104" w:rsidRDefault="000B4DB4" w:rsidP="009A7428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If there was not a leak and you had a pool fill-up, please list the dates in which it was completed. </w:t>
      </w:r>
      <w:r w:rsidR="00A6282D">
        <w:rPr>
          <w:sz w:val="24"/>
          <w:szCs w:val="28"/>
        </w:rPr>
        <w:t xml:space="preserve">The adjustment will be made ONLY on sewer. </w:t>
      </w:r>
    </w:p>
    <w:p w:rsidR="009A7428" w:rsidRDefault="009A7428" w:rsidP="009A7428">
      <w:pPr>
        <w:rPr>
          <w:sz w:val="24"/>
          <w:szCs w:val="28"/>
        </w:rPr>
      </w:pPr>
    </w:p>
    <w:p w:rsidR="009A7428" w:rsidRPr="00A21DB4" w:rsidRDefault="009A7428" w:rsidP="009A7428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>Signature:</w:t>
      </w:r>
      <w:r w:rsidRPr="009A742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________________________</w:t>
      </w:r>
      <w:r>
        <w:rPr>
          <w:sz w:val="28"/>
          <w:szCs w:val="28"/>
        </w:rPr>
        <w:t xml:space="preserve">                      Date:  </w:t>
      </w:r>
      <w:r>
        <w:rPr>
          <w:sz w:val="28"/>
          <w:szCs w:val="28"/>
          <w:u w:val="single"/>
        </w:rPr>
        <w:t>________________</w:t>
      </w:r>
    </w:p>
    <w:p w:rsidR="009A7428" w:rsidRPr="00915B0B" w:rsidRDefault="009A7428" w:rsidP="009A7428">
      <w:pPr>
        <w:rPr>
          <w:b/>
          <w:sz w:val="28"/>
          <w:szCs w:val="28"/>
          <w:u w:val="single"/>
        </w:rPr>
      </w:pPr>
      <w:r w:rsidRPr="00915B0B">
        <w:rPr>
          <w:b/>
          <w:sz w:val="28"/>
          <w:szCs w:val="28"/>
          <w:u w:val="single"/>
        </w:rPr>
        <w:t>________________________________________________________________________</w:t>
      </w:r>
    </w:p>
    <w:p w:rsidR="009A7428" w:rsidRPr="00915B0B" w:rsidRDefault="009A7428" w:rsidP="009A7428">
      <w:pPr>
        <w:rPr>
          <w:b/>
          <w:sz w:val="28"/>
          <w:szCs w:val="28"/>
          <w:u w:val="single"/>
        </w:rPr>
      </w:pPr>
    </w:p>
    <w:p w:rsidR="009A7428" w:rsidRDefault="00080C3C" w:rsidP="009A7428">
      <w:pPr>
        <w:rPr>
          <w:sz w:val="28"/>
          <w:szCs w:val="28"/>
          <w:u w:val="single"/>
        </w:rPr>
      </w:pPr>
      <w:r w:rsidRPr="00915B0B">
        <w:rPr>
          <w:sz w:val="28"/>
          <w:szCs w:val="28"/>
          <w:highlight w:val="yellow"/>
        </w:rPr>
        <w:t>Office Use:</w:t>
      </w:r>
      <w:r>
        <w:rPr>
          <w:sz w:val="28"/>
          <w:szCs w:val="28"/>
        </w:rPr>
        <w:t xml:space="preserve">    Approved by: _</w:t>
      </w:r>
      <w:r>
        <w:rPr>
          <w:sz w:val="28"/>
          <w:szCs w:val="28"/>
          <w:u w:val="single"/>
        </w:rPr>
        <w:t>_______________</w:t>
      </w:r>
      <w:r>
        <w:rPr>
          <w:sz w:val="28"/>
          <w:szCs w:val="28"/>
        </w:rPr>
        <w:t xml:space="preserve"> Date:  </w:t>
      </w:r>
      <w:r>
        <w:rPr>
          <w:sz w:val="28"/>
          <w:szCs w:val="28"/>
          <w:u w:val="single"/>
        </w:rPr>
        <w:t xml:space="preserve">________________ </w:t>
      </w:r>
    </w:p>
    <w:p w:rsidR="00A21DB4" w:rsidRPr="000A4710" w:rsidRDefault="00080C3C" w:rsidP="00A21DB4">
      <w:pPr>
        <w:rPr>
          <w:sz w:val="28"/>
          <w:szCs w:val="28"/>
        </w:rPr>
      </w:pPr>
      <w:r w:rsidRPr="00080C3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080C3C">
        <w:rPr>
          <w:sz w:val="28"/>
          <w:szCs w:val="28"/>
        </w:rPr>
        <w:t xml:space="preserve"> Paperwork attached: </w:t>
      </w:r>
      <w:r>
        <w:rPr>
          <w:sz w:val="28"/>
          <w:szCs w:val="28"/>
        </w:rPr>
        <w:t>󠄈󠄈   YES     󠄈󠄈 NO</w:t>
      </w:r>
    </w:p>
    <w:p w:rsidR="00A21DB4" w:rsidRPr="00A21DB4" w:rsidRDefault="00A21DB4" w:rsidP="00A21DB4">
      <w:pPr>
        <w:rPr>
          <w:sz w:val="28"/>
          <w:szCs w:val="28"/>
          <w:u w:val="single"/>
        </w:rPr>
      </w:pPr>
    </w:p>
    <w:p w:rsidR="00A21DB4" w:rsidRPr="00A21DB4" w:rsidRDefault="00A21DB4" w:rsidP="002A4929">
      <w:pPr>
        <w:rPr>
          <w:sz w:val="28"/>
          <w:szCs w:val="28"/>
          <w:u w:val="single"/>
        </w:rPr>
      </w:pPr>
    </w:p>
    <w:sectPr w:rsidR="00A21DB4" w:rsidRPr="00A21DB4" w:rsidSect="0000351C">
      <w:headerReference w:type="default" r:id="rId8"/>
      <w:footerReference w:type="default" r:id="rId9"/>
      <w:pgSz w:w="12240" w:h="15840" w:code="274"/>
      <w:pgMar w:top="720" w:right="1350" w:bottom="360" w:left="720" w:header="432" w:footer="864" w:gutter="0"/>
      <w:paperSrc w:first="15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E3" w:rsidRDefault="00A12EE3">
      <w:r>
        <w:separator/>
      </w:r>
    </w:p>
  </w:endnote>
  <w:endnote w:type="continuationSeparator" w:id="0">
    <w:p w:rsidR="00A12EE3" w:rsidRDefault="00A1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A0" w:rsidRDefault="00D22CA0" w:rsidP="00D22CA0">
    <w:pPr>
      <w:pStyle w:val="Footer"/>
      <w:pBdr>
        <w:bottom w:val="single" w:sz="4" w:space="1" w:color="auto"/>
      </w:pBdr>
      <w:jc w:val="center"/>
      <w:rPr>
        <w:rFonts w:ascii="Times New Roman" w:hAnsi="Times New Roman"/>
        <w:sz w:val="24"/>
      </w:rPr>
    </w:pPr>
  </w:p>
  <w:p w:rsidR="00B273E0" w:rsidRPr="00822F5E" w:rsidRDefault="00F25F2B" w:rsidP="00F25F2B">
    <w:pPr>
      <w:pStyle w:val="Footer"/>
      <w:jc w:val="center"/>
      <w:rPr>
        <w:rFonts w:ascii="Times New Roman" w:hAnsi="Times New Roman"/>
        <w:sz w:val="20"/>
        <w:szCs w:val="20"/>
      </w:rPr>
    </w:pPr>
    <w:r w:rsidRPr="00822F5E">
      <w:rPr>
        <w:rFonts w:ascii="Times New Roman" w:hAnsi="Times New Roman"/>
        <w:sz w:val="20"/>
        <w:szCs w:val="20"/>
      </w:rPr>
      <w:t>“This institution is an equal opportunity provider, and employer.  To file a complaint of discrimination, write:  USDA, Director, Office of Civil Rights, 1400 Independence Avenue, S.W., Washington, D.C. 20250-9410, or call (800) 795-3272 (voice</w:t>
    </w:r>
    <w:r w:rsidR="006E002B" w:rsidRPr="00822F5E">
      <w:rPr>
        <w:rFonts w:ascii="Times New Roman" w:hAnsi="Times New Roman"/>
        <w:sz w:val="20"/>
        <w:szCs w:val="20"/>
      </w:rPr>
      <w:t>)</w:t>
    </w:r>
    <w:r w:rsidRPr="00822F5E">
      <w:rPr>
        <w:rFonts w:ascii="Times New Roman" w:hAnsi="Times New Roman"/>
        <w:sz w:val="20"/>
        <w:szCs w:val="20"/>
      </w:rPr>
      <w:t xml:space="preserve"> or (202) 720-6382 (TDD).”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E3" w:rsidRDefault="00A12EE3">
      <w:r>
        <w:separator/>
      </w:r>
    </w:p>
  </w:footnote>
  <w:footnote w:type="continuationSeparator" w:id="0">
    <w:p w:rsidR="00A12EE3" w:rsidRDefault="00A1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E0" w:rsidRDefault="00991E2B">
    <w:r>
      <w:rPr>
        <w:noProof/>
      </w:rPr>
      <w:drawing>
        <wp:anchor distT="0" distB="0" distL="114300" distR="114300" simplePos="0" relativeHeight="251660288" behindDoc="0" locked="0" layoutInCell="1" allowOverlap="1" wp14:anchorId="5E5E1176" wp14:editId="59D0C5E4">
          <wp:simplePos x="0" y="0"/>
          <wp:positionH relativeFrom="column">
            <wp:posOffset>133350</wp:posOffset>
          </wp:positionH>
          <wp:positionV relativeFrom="paragraph">
            <wp:posOffset>57150</wp:posOffset>
          </wp:positionV>
          <wp:extent cx="1057275" cy="1057275"/>
          <wp:effectExtent l="19050" t="0" r="9525" b="0"/>
          <wp:wrapSquare wrapText="bothSides"/>
          <wp:docPr id="3" name="Picture 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73E0" w:rsidRPr="00A21DB4" w:rsidRDefault="00991E2B" w:rsidP="00991E2B">
    <w:pPr>
      <w:pStyle w:val="Heading1"/>
      <w:ind w:left="1440" w:firstLine="720"/>
      <w:rPr>
        <w:rFonts w:asciiTheme="majorHAnsi" w:hAnsiTheme="majorHAnsi"/>
        <w:sz w:val="40"/>
        <w:szCs w:val="40"/>
      </w:rPr>
    </w:pPr>
    <w:r w:rsidRPr="00A21DB4">
      <w:rPr>
        <w:rFonts w:asciiTheme="majorHAnsi" w:hAnsiTheme="majorHAnsi"/>
        <w:sz w:val="40"/>
        <w:szCs w:val="40"/>
      </w:rPr>
      <w:t xml:space="preserve">Town of </w:t>
    </w:r>
    <w:r w:rsidR="00B273E0" w:rsidRPr="00A21DB4">
      <w:rPr>
        <w:rFonts w:asciiTheme="majorHAnsi" w:hAnsiTheme="majorHAnsi"/>
        <w:sz w:val="40"/>
        <w:szCs w:val="40"/>
      </w:rPr>
      <w:t>Ashland City</w:t>
    </w:r>
  </w:p>
  <w:p w:rsidR="002A4929" w:rsidRPr="00A21DB4" w:rsidRDefault="002A4929" w:rsidP="002A4929">
    <w:pPr>
      <w:rPr>
        <w:rFonts w:asciiTheme="majorHAnsi" w:hAnsiTheme="majorHAnsi"/>
      </w:rPr>
    </w:pPr>
    <w:r w:rsidRPr="00A21DB4">
      <w:rPr>
        <w:rFonts w:asciiTheme="majorHAnsi" w:hAnsiTheme="majorHAnsi"/>
      </w:rPr>
      <w:t xml:space="preserve">         </w:t>
    </w:r>
    <w:r w:rsidR="00A21DB4">
      <w:rPr>
        <w:rFonts w:asciiTheme="majorHAnsi" w:hAnsiTheme="majorHAnsi"/>
      </w:rPr>
      <w:t xml:space="preserve"> Leak Affidavit </w:t>
    </w:r>
    <w:r w:rsidRPr="00A21DB4">
      <w:rPr>
        <w:rFonts w:asciiTheme="majorHAnsi" w:hAnsiTheme="majorHAnsi"/>
      </w:rPr>
      <w:t>Adjustment Request Form</w:t>
    </w:r>
  </w:p>
  <w:p w:rsidR="00991E2B" w:rsidRPr="00A21DB4" w:rsidRDefault="000F54C1" w:rsidP="00991E2B">
    <w:pPr>
      <w:pStyle w:val="Heading1"/>
      <w:ind w:left="1440" w:firstLine="720"/>
      <w:rPr>
        <w:rFonts w:asciiTheme="majorHAnsi" w:hAnsiTheme="majorHAns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1362075</wp:posOffset>
              </wp:positionH>
              <wp:positionV relativeFrom="paragraph">
                <wp:posOffset>74295</wp:posOffset>
              </wp:positionV>
              <wp:extent cx="5257800" cy="0"/>
              <wp:effectExtent l="28575" t="36195" r="28575" b="304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82A5FA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5.85pt" to="521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a3Hg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" strokecolor="blue" strokeweight="4.5pt">
              <v:stroke linestyle="thickThin"/>
            </v:line>
          </w:pict>
        </mc:Fallback>
      </mc:AlternateContent>
    </w:r>
  </w:p>
  <w:p w:rsidR="00B273E0" w:rsidRPr="00A21DB4" w:rsidRDefault="00991E2B" w:rsidP="00991E2B">
    <w:pPr>
      <w:pStyle w:val="Heading1"/>
      <w:ind w:left="1440" w:firstLine="720"/>
      <w:rPr>
        <w:rFonts w:asciiTheme="majorHAnsi" w:hAnsiTheme="majorHAnsi"/>
        <w:sz w:val="22"/>
      </w:rPr>
    </w:pPr>
    <w:r w:rsidRPr="00A21DB4">
      <w:rPr>
        <w:rFonts w:asciiTheme="majorHAnsi" w:hAnsiTheme="majorHAnsi"/>
        <w:sz w:val="22"/>
      </w:rPr>
      <w:t>P</w:t>
    </w:r>
    <w:r w:rsidR="00B273E0" w:rsidRPr="00A21DB4">
      <w:rPr>
        <w:rFonts w:asciiTheme="majorHAnsi" w:hAnsiTheme="majorHAnsi"/>
        <w:sz w:val="22"/>
      </w:rPr>
      <w:t>.O. Box 36 101 Court Street Ashland City, Tennessee 37015</w:t>
    </w:r>
  </w:p>
  <w:p w:rsidR="00B273E0" w:rsidRPr="00A21DB4" w:rsidRDefault="00A21DB4" w:rsidP="00991E2B">
    <w:pPr>
      <w:ind w:left="1440" w:firstLine="720"/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 xml:space="preserve">                           </w:t>
    </w:r>
    <w:r w:rsidR="0065457D" w:rsidRPr="00A21DB4">
      <w:rPr>
        <w:rFonts w:asciiTheme="majorHAnsi" w:hAnsiTheme="majorHAnsi"/>
        <w:sz w:val="22"/>
      </w:rPr>
      <w:t>p</w:t>
    </w:r>
    <w:r w:rsidR="00B273E0" w:rsidRPr="00A21DB4">
      <w:rPr>
        <w:rFonts w:asciiTheme="majorHAnsi" w:hAnsiTheme="majorHAnsi"/>
        <w:sz w:val="22"/>
      </w:rPr>
      <w:t>hone: 615-792-4211   fax: 615-792-</w:t>
    </w:r>
    <w:r w:rsidR="00991E2B" w:rsidRPr="00A21DB4">
      <w:rPr>
        <w:rFonts w:asciiTheme="majorHAnsi" w:hAnsiTheme="majorHAnsi"/>
        <w:sz w:val="22"/>
      </w:rPr>
      <w:t>3501</w:t>
    </w:r>
  </w:p>
  <w:p w:rsidR="00B273E0" w:rsidRDefault="00B273E0">
    <w:pPr>
      <w:autoSpaceDE w:val="0"/>
      <w:autoSpaceDN w:val="0"/>
      <w:adjustRightInd w:val="0"/>
      <w:rPr>
        <w:rFonts w:ascii="MS Sans Serif" w:hAnsi="MS Sans Serif"/>
        <w:i/>
        <w:iCs/>
        <w:color w:val="000000"/>
        <w:szCs w:val="20"/>
      </w:rPr>
    </w:pPr>
  </w:p>
  <w:p w:rsidR="00B273E0" w:rsidRDefault="00B273E0">
    <w:pPr>
      <w:ind w:left="1800" w:right="-16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4E7"/>
    <w:multiLevelType w:val="hybridMultilevel"/>
    <w:tmpl w:val="DD127746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40F47"/>
    <w:multiLevelType w:val="hybridMultilevel"/>
    <w:tmpl w:val="99A4B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49"/>
    <w:rsid w:val="0000351C"/>
    <w:rsid w:val="00023913"/>
    <w:rsid w:val="000457F1"/>
    <w:rsid w:val="00080C3C"/>
    <w:rsid w:val="000A4710"/>
    <w:rsid w:val="000A4B9E"/>
    <w:rsid w:val="000B4DB4"/>
    <w:rsid w:val="000B7C82"/>
    <w:rsid w:val="000C09CB"/>
    <w:rsid w:val="000C349C"/>
    <w:rsid w:val="000F54C1"/>
    <w:rsid w:val="00126E05"/>
    <w:rsid w:val="00147E10"/>
    <w:rsid w:val="001A6BF2"/>
    <w:rsid w:val="001C1AD4"/>
    <w:rsid w:val="00232E1A"/>
    <w:rsid w:val="0024479B"/>
    <w:rsid w:val="00250D0B"/>
    <w:rsid w:val="002861A7"/>
    <w:rsid w:val="002A4929"/>
    <w:rsid w:val="002E3465"/>
    <w:rsid w:val="003067EA"/>
    <w:rsid w:val="00324153"/>
    <w:rsid w:val="003272C4"/>
    <w:rsid w:val="00341DE9"/>
    <w:rsid w:val="003611F2"/>
    <w:rsid w:val="00387A7C"/>
    <w:rsid w:val="003A7376"/>
    <w:rsid w:val="003A7AAE"/>
    <w:rsid w:val="003C1F00"/>
    <w:rsid w:val="003C331E"/>
    <w:rsid w:val="003E2BEF"/>
    <w:rsid w:val="003E3623"/>
    <w:rsid w:val="004127C5"/>
    <w:rsid w:val="00414EB3"/>
    <w:rsid w:val="0044123F"/>
    <w:rsid w:val="004601D5"/>
    <w:rsid w:val="0048329E"/>
    <w:rsid w:val="00494EE6"/>
    <w:rsid w:val="00504835"/>
    <w:rsid w:val="005140B5"/>
    <w:rsid w:val="00524E69"/>
    <w:rsid w:val="00542CFC"/>
    <w:rsid w:val="00543D20"/>
    <w:rsid w:val="00550B24"/>
    <w:rsid w:val="005A59C6"/>
    <w:rsid w:val="005B706A"/>
    <w:rsid w:val="005E389A"/>
    <w:rsid w:val="00614D36"/>
    <w:rsid w:val="006277AD"/>
    <w:rsid w:val="006411AA"/>
    <w:rsid w:val="0065457D"/>
    <w:rsid w:val="00656F2F"/>
    <w:rsid w:val="006875EA"/>
    <w:rsid w:val="006A7871"/>
    <w:rsid w:val="006D2830"/>
    <w:rsid w:val="006E002B"/>
    <w:rsid w:val="006E0C42"/>
    <w:rsid w:val="006F3A85"/>
    <w:rsid w:val="007634EC"/>
    <w:rsid w:val="00795DD5"/>
    <w:rsid w:val="007B00F5"/>
    <w:rsid w:val="007E5104"/>
    <w:rsid w:val="0081108A"/>
    <w:rsid w:val="00822F5E"/>
    <w:rsid w:val="008751D9"/>
    <w:rsid w:val="00895708"/>
    <w:rsid w:val="008C0D79"/>
    <w:rsid w:val="008C2270"/>
    <w:rsid w:val="00915B0B"/>
    <w:rsid w:val="00915D48"/>
    <w:rsid w:val="0093617F"/>
    <w:rsid w:val="00990563"/>
    <w:rsid w:val="00991E2B"/>
    <w:rsid w:val="009938BF"/>
    <w:rsid w:val="009A7428"/>
    <w:rsid w:val="009C52C0"/>
    <w:rsid w:val="009D39CD"/>
    <w:rsid w:val="009F20C7"/>
    <w:rsid w:val="00A12EE3"/>
    <w:rsid w:val="00A13FBF"/>
    <w:rsid w:val="00A156C1"/>
    <w:rsid w:val="00A21149"/>
    <w:rsid w:val="00A21DB4"/>
    <w:rsid w:val="00A23C1F"/>
    <w:rsid w:val="00A26A19"/>
    <w:rsid w:val="00A32131"/>
    <w:rsid w:val="00A45CC9"/>
    <w:rsid w:val="00A6282D"/>
    <w:rsid w:val="00AA5552"/>
    <w:rsid w:val="00AB72B3"/>
    <w:rsid w:val="00AD6C71"/>
    <w:rsid w:val="00AE5F97"/>
    <w:rsid w:val="00B26222"/>
    <w:rsid w:val="00B273E0"/>
    <w:rsid w:val="00B42EAA"/>
    <w:rsid w:val="00BB2CA2"/>
    <w:rsid w:val="00BC3446"/>
    <w:rsid w:val="00BF0175"/>
    <w:rsid w:val="00BF203C"/>
    <w:rsid w:val="00C01412"/>
    <w:rsid w:val="00C025D5"/>
    <w:rsid w:val="00C40F70"/>
    <w:rsid w:val="00C41F16"/>
    <w:rsid w:val="00CD4205"/>
    <w:rsid w:val="00D00693"/>
    <w:rsid w:val="00D12EF9"/>
    <w:rsid w:val="00D22CA0"/>
    <w:rsid w:val="00D32158"/>
    <w:rsid w:val="00D44A4E"/>
    <w:rsid w:val="00D56D20"/>
    <w:rsid w:val="00D6147A"/>
    <w:rsid w:val="00E31CF8"/>
    <w:rsid w:val="00E67BA6"/>
    <w:rsid w:val="00E936A7"/>
    <w:rsid w:val="00EB2D8C"/>
    <w:rsid w:val="00F25F2B"/>
    <w:rsid w:val="00F27818"/>
    <w:rsid w:val="00FD1AA5"/>
    <w:rsid w:val="00FE35EC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786773"/>
  <w15:docId w15:val="{EF0D3054-6CD3-4FE4-8629-2C12B43C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BF"/>
    <w:rPr>
      <w:rFonts w:ascii="Perpetua" w:hAnsi="Perpetua"/>
      <w:sz w:val="36"/>
      <w:szCs w:val="24"/>
    </w:rPr>
  </w:style>
  <w:style w:type="paragraph" w:styleId="Heading1">
    <w:name w:val="heading 1"/>
    <w:basedOn w:val="Normal"/>
    <w:next w:val="Normal"/>
    <w:qFormat/>
    <w:rsid w:val="009938BF"/>
    <w:pPr>
      <w:keepNext/>
      <w:ind w:right="-1620"/>
      <w:outlineLvl w:val="0"/>
    </w:pPr>
    <w:rPr>
      <w:rFonts w:ascii="BankGothic Md BT" w:hAnsi="BankGothic Md BT"/>
      <w:sz w:val="48"/>
    </w:rPr>
  </w:style>
  <w:style w:type="paragraph" w:styleId="Heading2">
    <w:name w:val="heading 2"/>
    <w:basedOn w:val="Normal"/>
    <w:next w:val="Normal"/>
    <w:qFormat/>
    <w:rsid w:val="009938BF"/>
    <w:pPr>
      <w:keepNext/>
      <w:ind w:left="-1080" w:right="-360"/>
      <w:jc w:val="center"/>
      <w:outlineLvl w:val="1"/>
    </w:pPr>
    <w:rPr>
      <w:rFonts w:ascii="BankGothic Md BT" w:hAnsi="BankGothic Md BT"/>
      <w:sz w:val="40"/>
    </w:rPr>
  </w:style>
  <w:style w:type="paragraph" w:styleId="Heading3">
    <w:name w:val="heading 3"/>
    <w:basedOn w:val="Normal"/>
    <w:next w:val="Normal"/>
    <w:qFormat/>
    <w:rsid w:val="009938B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9938BF"/>
    <w:pPr>
      <w:keepNext/>
      <w:ind w:left="5760" w:firstLine="72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938BF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938B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938BF"/>
    <w:pPr>
      <w:keepNext/>
      <w:jc w:val="center"/>
      <w:outlineLvl w:val="6"/>
    </w:pPr>
    <w:rPr>
      <w:b/>
      <w:bCs/>
      <w:sz w:val="32"/>
      <w:u w:val="single"/>
    </w:rPr>
  </w:style>
  <w:style w:type="paragraph" w:styleId="Heading8">
    <w:name w:val="heading 8"/>
    <w:basedOn w:val="Normal"/>
    <w:next w:val="Normal"/>
    <w:qFormat/>
    <w:rsid w:val="009938BF"/>
    <w:pPr>
      <w:keepNext/>
      <w:jc w:val="center"/>
      <w:outlineLvl w:val="7"/>
    </w:pPr>
    <w:rPr>
      <w:sz w:val="52"/>
    </w:rPr>
  </w:style>
  <w:style w:type="paragraph" w:styleId="Heading9">
    <w:name w:val="heading 9"/>
    <w:basedOn w:val="Normal"/>
    <w:next w:val="Normal"/>
    <w:qFormat/>
    <w:rsid w:val="009938BF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3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38B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38BF"/>
    <w:rPr>
      <w:b/>
      <w:bCs/>
    </w:rPr>
  </w:style>
  <w:style w:type="paragraph" w:styleId="BalloonText">
    <w:name w:val="Balloon Text"/>
    <w:basedOn w:val="Normal"/>
    <w:semiHidden/>
    <w:rsid w:val="00A13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nack\My%20Documents\ACFD_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C1F5-3B11-40F5-9C09-313B44FB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ACFD_letterhead1</Template>
  <TotalTime>1</TotalTime>
  <Pages>2</Pages>
  <Words>209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Phares</dc:creator>
  <cp:lastModifiedBy>Jamie Winslett</cp:lastModifiedBy>
  <cp:revision>6</cp:revision>
  <cp:lastPrinted>2017-04-11T17:23:00Z</cp:lastPrinted>
  <dcterms:created xsi:type="dcterms:W3CDTF">2017-04-11T17:27:00Z</dcterms:created>
  <dcterms:modified xsi:type="dcterms:W3CDTF">2018-07-06T16:11:00Z</dcterms:modified>
</cp:coreProperties>
</file>